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26" w:rsidRPr="009961F3" w:rsidRDefault="00570B26" w:rsidP="00570B26">
      <w:pPr>
        <w:autoSpaceDE w:val="0"/>
        <w:autoSpaceDN w:val="0"/>
        <w:adjustRightInd w:val="0"/>
        <w:ind w:right="18"/>
        <w:jc w:val="center"/>
        <w:rPr>
          <w:rFonts w:ascii="Arial Narrow" w:hAnsi="Arial Narrow" w:cs="Arial"/>
          <w:b/>
          <w:color w:val="000000"/>
          <w:lang w:val="en-GB"/>
        </w:rPr>
      </w:pPr>
      <w:bookmarkStart w:id="0" w:name="_GoBack"/>
      <w:bookmarkEnd w:id="0"/>
      <w:r w:rsidRPr="009961F3">
        <w:rPr>
          <w:rFonts w:ascii="Arial Narrow" w:hAnsi="Arial Narrow" w:cs="Arial"/>
          <w:b/>
          <w:color w:val="000000"/>
          <w:lang w:val="en-GB"/>
        </w:rPr>
        <w:t>DEPARTMENT OF INDUSTRIAL AND AGRICULTURAL BUILDING DESIGN</w:t>
      </w:r>
    </w:p>
    <w:p w:rsidR="00570B26" w:rsidRPr="009961F3" w:rsidRDefault="00570B26" w:rsidP="00570B26">
      <w:pPr>
        <w:autoSpaceDE w:val="0"/>
        <w:autoSpaceDN w:val="0"/>
        <w:adjustRightInd w:val="0"/>
        <w:ind w:right="18"/>
        <w:jc w:val="center"/>
        <w:rPr>
          <w:rFonts w:ascii="Arial Narrow" w:hAnsi="Arial Narrow" w:cs="Arial"/>
          <w:b/>
          <w:color w:val="000000"/>
          <w:lang w:val="en-GB"/>
        </w:rPr>
      </w:pPr>
    </w:p>
    <w:p w:rsidR="00583266" w:rsidRDefault="00583266" w:rsidP="00570B26">
      <w:pPr>
        <w:jc w:val="center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APPLICATION FORM</w:t>
      </w:r>
    </w:p>
    <w:p w:rsidR="00570B26" w:rsidRDefault="00570B26" w:rsidP="00570B26">
      <w:pPr>
        <w:jc w:val="center"/>
        <w:rPr>
          <w:rFonts w:ascii="Arial Narrow" w:hAnsi="Arial Narrow" w:cs="Arial"/>
          <w:b/>
          <w:lang w:val="en-GB"/>
        </w:rPr>
      </w:pPr>
    </w:p>
    <w:p w:rsidR="00570B26" w:rsidRDefault="00570B26" w:rsidP="00570B26">
      <w:pPr>
        <w:jc w:val="center"/>
        <w:rPr>
          <w:rFonts w:ascii="Arial Narrow" w:hAnsi="Arial Narrow" w:cs="Arial"/>
          <w:b/>
          <w:lang w:val="en-GB"/>
        </w:rPr>
      </w:pPr>
      <w:r w:rsidRPr="00570B26">
        <w:rPr>
          <w:rFonts w:ascii="Arial Narrow" w:hAnsi="Arial Narrow" w:cs="Arial"/>
          <w:b/>
          <w:lang w:val="en-GB"/>
        </w:rPr>
        <w:t>Comprehensive Design 1 – Spring semester 2018/2019</w:t>
      </w:r>
    </w:p>
    <w:p w:rsidR="00570B26" w:rsidRDefault="00570B26" w:rsidP="001A05A0">
      <w:pPr>
        <w:jc w:val="both"/>
        <w:rPr>
          <w:rFonts w:ascii="Arial Narrow" w:hAnsi="Arial Narrow" w:cs="Arial"/>
          <w:b/>
          <w:lang w:val="en-GB"/>
        </w:rPr>
      </w:pPr>
    </w:p>
    <w:p w:rsidR="00583266" w:rsidRDefault="00583266" w:rsidP="001A05A0">
      <w:pPr>
        <w:jc w:val="both"/>
        <w:rPr>
          <w:rFonts w:ascii="Arial Narrow" w:hAnsi="Arial Narrow" w:cs="Arial"/>
          <w:b/>
          <w:lang w:val="en-GB"/>
        </w:rPr>
      </w:pPr>
    </w:p>
    <w:p w:rsidR="00F758DC" w:rsidRDefault="00F758DC" w:rsidP="001A05A0">
      <w:pPr>
        <w:jc w:val="both"/>
        <w:rPr>
          <w:rFonts w:ascii="Arial Narrow" w:hAnsi="Arial Narrow" w:cs="Arial"/>
          <w:lang w:val="en-GB"/>
        </w:rPr>
      </w:pPr>
      <w:r w:rsidRPr="009961F3">
        <w:rPr>
          <w:rFonts w:ascii="Arial Narrow" w:hAnsi="Arial Narrow" w:cs="Arial"/>
          <w:lang w:val="en-GB"/>
        </w:rPr>
        <w:t>(</w:t>
      </w:r>
      <w:r w:rsidR="00D47357">
        <w:rPr>
          <w:rFonts w:ascii="Arial Narrow" w:hAnsi="Arial Narrow" w:cs="Arial"/>
          <w:lang w:val="en-GB"/>
        </w:rPr>
        <w:t>the relevant to be underlined</w:t>
      </w:r>
      <w:r w:rsidRPr="009961F3">
        <w:rPr>
          <w:rFonts w:ascii="Arial Narrow" w:hAnsi="Arial Narrow" w:cs="Arial"/>
          <w:lang w:val="en-GB"/>
        </w:rPr>
        <w:t>)</w:t>
      </w:r>
    </w:p>
    <w:p w:rsidR="00433DB8" w:rsidRDefault="00433DB8" w:rsidP="001A05A0">
      <w:pPr>
        <w:jc w:val="both"/>
        <w:rPr>
          <w:rFonts w:ascii="Arial Narrow" w:hAnsi="Arial Narrow" w:cs="Arial"/>
          <w:lang w:val="en-GB"/>
        </w:rPr>
      </w:pPr>
      <w:r w:rsidRPr="00433DB8">
        <w:rPr>
          <w:rFonts w:ascii="Arial Narrow" w:hAnsi="Arial Narrow" w:cs="Arial"/>
          <w:lang w:val="en-GB"/>
        </w:rPr>
        <w:t xml:space="preserve">Comprehensive design </w:t>
      </w:r>
      <w:r>
        <w:rPr>
          <w:rFonts w:ascii="Arial Narrow" w:hAnsi="Arial Narrow" w:cs="Arial"/>
          <w:lang w:val="en-GB"/>
        </w:rPr>
        <w:t>1 of</w:t>
      </w:r>
      <w:r w:rsidRPr="00433DB8">
        <w:rPr>
          <w:rFonts w:ascii="Arial Narrow" w:hAnsi="Arial Narrow" w:cs="Arial"/>
          <w:lang w:val="en-GB"/>
        </w:rPr>
        <w:t xml:space="preserve"> the Integrated MSc program</w:t>
      </w:r>
    </w:p>
    <w:p w:rsidR="004F357E" w:rsidRPr="009961F3" w:rsidRDefault="004F357E" w:rsidP="001A05A0">
      <w:pPr>
        <w:jc w:val="both"/>
        <w:rPr>
          <w:rFonts w:ascii="Arial Narrow" w:hAnsi="Arial Narrow" w:cs="Arial"/>
          <w:lang w:val="en-GB"/>
        </w:rPr>
      </w:pPr>
      <w:r w:rsidRPr="004F357E">
        <w:rPr>
          <w:rFonts w:ascii="Arial Narrow" w:hAnsi="Arial Narrow" w:cs="Arial"/>
          <w:lang w:val="en-GB"/>
        </w:rPr>
        <w:t>Comprehensive design 1 of the Masters' Program</w:t>
      </w:r>
    </w:p>
    <w:p w:rsidR="004F357E" w:rsidRDefault="004F357E" w:rsidP="001A05A0">
      <w:pPr>
        <w:jc w:val="both"/>
        <w:rPr>
          <w:rFonts w:ascii="Arial Narrow" w:hAnsi="Arial Narrow" w:cs="Arial"/>
          <w:lang w:val="en-GB"/>
        </w:rPr>
      </w:pP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  <w:r w:rsidRPr="009961F3">
        <w:rPr>
          <w:rFonts w:ascii="Arial Narrow" w:hAnsi="Arial Narrow" w:cs="Arial"/>
          <w:lang w:val="en-GB"/>
        </w:rPr>
        <w:t>N</w:t>
      </w:r>
      <w:r w:rsidR="004F357E">
        <w:rPr>
          <w:rFonts w:ascii="Arial Narrow" w:hAnsi="Arial Narrow" w:cs="Arial"/>
          <w:lang w:val="en-GB"/>
        </w:rPr>
        <w:t>ame</w:t>
      </w:r>
      <w:r w:rsidRPr="009961F3">
        <w:rPr>
          <w:rFonts w:ascii="Arial Narrow" w:hAnsi="Arial Narrow" w:cs="Arial"/>
          <w:lang w:val="en-GB"/>
        </w:rPr>
        <w:t>:</w:t>
      </w:r>
    </w:p>
    <w:p w:rsidR="00124745" w:rsidRPr="009961F3" w:rsidRDefault="004F357E" w:rsidP="001A05A0">
      <w:pPr>
        <w:jc w:val="both"/>
        <w:rPr>
          <w:rFonts w:ascii="Arial Narrow" w:hAnsi="Arial Narrow" w:cs="Arial"/>
          <w:lang w:val="en-GB"/>
        </w:rPr>
      </w:pPr>
      <w:proofErr w:type="spellStart"/>
      <w:r>
        <w:rPr>
          <w:rFonts w:ascii="Arial Narrow" w:hAnsi="Arial Narrow" w:cs="Arial"/>
          <w:lang w:val="en-GB"/>
        </w:rPr>
        <w:t>Neptun</w:t>
      </w:r>
      <w:proofErr w:type="spellEnd"/>
      <w:r>
        <w:rPr>
          <w:rFonts w:ascii="Arial Narrow" w:hAnsi="Arial Narrow" w:cs="Arial"/>
          <w:lang w:val="en-GB"/>
        </w:rPr>
        <w:t xml:space="preserve"> code</w:t>
      </w:r>
      <w:r w:rsidR="00124745" w:rsidRPr="009961F3">
        <w:rPr>
          <w:rFonts w:ascii="Arial Narrow" w:hAnsi="Arial Narrow" w:cs="Arial"/>
          <w:lang w:val="en-GB"/>
        </w:rPr>
        <w:t>:</w:t>
      </w:r>
    </w:p>
    <w:p w:rsidR="00124745" w:rsidRPr="009961F3" w:rsidRDefault="002F747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Contact (phone</w:t>
      </w:r>
      <w:r w:rsidR="00124745" w:rsidRPr="009961F3">
        <w:rPr>
          <w:rFonts w:ascii="Arial Narrow" w:hAnsi="Arial Narrow" w:cs="Arial"/>
          <w:lang w:val="en-GB"/>
        </w:rPr>
        <w:t>/email):</w:t>
      </w: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</w:p>
    <w:p w:rsidR="00124745" w:rsidRPr="009961F3" w:rsidRDefault="00D224AB" w:rsidP="001A05A0">
      <w:pPr>
        <w:jc w:val="both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Grades of Design courses</w:t>
      </w: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</w:p>
    <w:p w:rsidR="00124745" w:rsidRDefault="00D24154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Space C</w:t>
      </w:r>
      <w:r w:rsidR="007A1818">
        <w:rPr>
          <w:rFonts w:ascii="Arial Narrow" w:hAnsi="Arial Narrow" w:cs="Arial"/>
          <w:lang w:val="en-GB"/>
        </w:rPr>
        <w:t>omposition</w:t>
      </w:r>
      <w:r w:rsidR="00124745" w:rsidRPr="009961F3">
        <w:rPr>
          <w:rFonts w:ascii="Arial Narrow" w:hAnsi="Arial Narrow" w:cs="Arial"/>
          <w:lang w:val="en-GB"/>
        </w:rPr>
        <w:t>:</w:t>
      </w:r>
    </w:p>
    <w:p w:rsidR="007013AC" w:rsidRDefault="007013AC" w:rsidP="001A05A0">
      <w:pPr>
        <w:jc w:val="both"/>
        <w:rPr>
          <w:rFonts w:ascii="Arial Narrow" w:hAnsi="Arial Narrow" w:cs="Arial"/>
          <w:lang w:val="en-GB"/>
        </w:rPr>
      </w:pPr>
      <w:r w:rsidRPr="007013AC">
        <w:rPr>
          <w:rFonts w:ascii="Arial Narrow" w:hAnsi="Arial Narrow" w:cs="Arial"/>
          <w:lang w:val="en-GB"/>
        </w:rPr>
        <w:t>Basics of Architecture</w:t>
      </w:r>
      <w:r>
        <w:rPr>
          <w:rFonts w:ascii="Arial Narrow" w:hAnsi="Arial Narrow" w:cs="Arial"/>
          <w:lang w:val="en-GB"/>
        </w:rPr>
        <w:t>:</w:t>
      </w:r>
    </w:p>
    <w:p w:rsidR="007013AC" w:rsidRPr="009961F3" w:rsidRDefault="007013AC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Residential Building Design 2:</w:t>
      </w:r>
    </w:p>
    <w:p w:rsidR="007013AC" w:rsidRDefault="0096341D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Public </w:t>
      </w:r>
      <w:r w:rsidRPr="0096341D">
        <w:rPr>
          <w:rFonts w:ascii="Arial Narrow" w:hAnsi="Arial Narrow" w:cs="Arial"/>
          <w:lang w:val="en-GB"/>
        </w:rPr>
        <w:t>Building Design 2:</w:t>
      </w:r>
    </w:p>
    <w:p w:rsidR="007013AC" w:rsidRDefault="0096341D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Architecture of Workplaces 2:</w:t>
      </w:r>
    </w:p>
    <w:p w:rsidR="0096341D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Urban Design 2:</w:t>
      </w:r>
    </w:p>
    <w:p w:rsidR="00631008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Department's Design 1:</w:t>
      </w:r>
    </w:p>
    <w:p w:rsidR="00631008" w:rsidRPr="00631008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Department's Design 2</w:t>
      </w:r>
      <w:r w:rsidR="00774B52">
        <w:rPr>
          <w:rFonts w:ascii="Arial Narrow" w:hAnsi="Arial Narrow" w:cs="Arial"/>
          <w:lang w:val="en-GB"/>
        </w:rPr>
        <w:t>:</w:t>
      </w:r>
    </w:p>
    <w:p w:rsidR="00631008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Department's Design 3 (name of the Department):</w:t>
      </w:r>
    </w:p>
    <w:p w:rsidR="0096341D" w:rsidRDefault="0096341D" w:rsidP="001A05A0">
      <w:pPr>
        <w:jc w:val="both"/>
        <w:rPr>
          <w:rFonts w:ascii="Arial Narrow" w:hAnsi="Arial Narrow" w:cs="Arial"/>
          <w:lang w:val="en-GB"/>
        </w:rPr>
      </w:pPr>
    </w:p>
    <w:p w:rsidR="00124745" w:rsidRDefault="00F95DB3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1: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2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3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4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5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Pr="009961F3" w:rsidRDefault="00F95DB3" w:rsidP="001A05A0">
      <w:pPr>
        <w:jc w:val="both"/>
        <w:rPr>
          <w:rFonts w:ascii="Arial Narrow" w:hAnsi="Arial Narrow" w:cs="Arial"/>
          <w:lang w:val="en-GB"/>
        </w:rPr>
      </w:pP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  <w:r w:rsidRPr="009961F3">
        <w:rPr>
          <w:rFonts w:ascii="Arial Narrow" w:hAnsi="Arial Narrow" w:cs="Arial"/>
          <w:b/>
          <w:lang w:val="en-GB"/>
        </w:rPr>
        <w:t>Portfolio</w:t>
      </w:r>
      <w:r w:rsidRPr="009961F3">
        <w:rPr>
          <w:rFonts w:ascii="Arial Narrow" w:hAnsi="Arial Narrow" w:cs="Arial"/>
          <w:lang w:val="en-GB"/>
        </w:rPr>
        <w:t xml:space="preserve">: </w:t>
      </w:r>
      <w:r w:rsidR="00B2134F">
        <w:rPr>
          <w:rFonts w:ascii="Arial Narrow" w:hAnsi="Arial Narrow" w:cs="Arial"/>
          <w:lang w:val="en-GB"/>
        </w:rPr>
        <w:t xml:space="preserve">enclosed in </w:t>
      </w:r>
      <w:r w:rsidRPr="009961F3">
        <w:rPr>
          <w:rFonts w:ascii="Arial Narrow" w:hAnsi="Arial Narrow" w:cs="Arial"/>
          <w:lang w:val="en-GB"/>
        </w:rPr>
        <w:t>PDF, PPT, PPS, P</w:t>
      </w:r>
      <w:r w:rsidR="00B2134F">
        <w:rPr>
          <w:rFonts w:ascii="Arial Narrow" w:hAnsi="Arial Narrow" w:cs="Arial"/>
          <w:lang w:val="en-GB"/>
        </w:rPr>
        <w:t>PTX, PPSX form</w:t>
      </w:r>
      <w:r w:rsidRPr="009961F3">
        <w:rPr>
          <w:rFonts w:ascii="Arial Narrow" w:hAnsi="Arial Narrow" w:cs="Arial"/>
          <w:lang w:val="en-GB"/>
        </w:rPr>
        <w:t xml:space="preserve"> </w:t>
      </w:r>
      <w:r w:rsidR="00B2134F">
        <w:rPr>
          <w:rFonts w:ascii="Arial Narrow" w:hAnsi="Arial Narrow" w:cs="Arial"/>
          <w:lang w:val="en-GB"/>
        </w:rPr>
        <w:t xml:space="preserve">(without online connection, </w:t>
      </w:r>
      <w:r w:rsidR="00B2134F" w:rsidRPr="00B2134F">
        <w:rPr>
          <w:rFonts w:ascii="Arial Narrow" w:hAnsi="Arial Narrow" w:cs="Arial"/>
          <w:b/>
          <w:lang w:val="en-GB"/>
        </w:rPr>
        <w:t>max. 10 pages!</w:t>
      </w:r>
      <w:r w:rsidRPr="00B2134F">
        <w:rPr>
          <w:rFonts w:ascii="Arial Narrow" w:hAnsi="Arial Narrow" w:cs="Arial"/>
          <w:lang w:val="en-GB"/>
        </w:rPr>
        <w:t>)</w:t>
      </w:r>
    </w:p>
    <w:p w:rsidR="00124745" w:rsidRPr="009961F3" w:rsidRDefault="00124745">
      <w:pPr>
        <w:rPr>
          <w:rFonts w:ascii="Arial Narrow" w:hAnsi="Arial Narrow" w:cs="Arial"/>
          <w:lang w:val="en-GB"/>
        </w:rPr>
      </w:pPr>
    </w:p>
    <w:sectPr w:rsidR="00124745" w:rsidRPr="009961F3" w:rsidSect="008E22B9">
      <w:headerReference w:type="first" r:id="rId8"/>
      <w:footerReference w:type="first" r:id="rId9"/>
      <w:pgSz w:w="11906" w:h="16838" w:code="9"/>
      <w:pgMar w:top="1440" w:right="1416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BA" w:rsidRDefault="00DA01BA">
      <w:r>
        <w:separator/>
      </w:r>
    </w:p>
  </w:endnote>
  <w:endnote w:type="continuationSeparator" w:id="0">
    <w:p w:rsidR="00DA01BA" w:rsidRDefault="00D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45" w:rsidRDefault="00BC35FE">
    <w:pPr>
      <w:pStyle w:val="llb"/>
      <w:jc w:val="center"/>
      <w:rPr>
        <w:noProof w:val="0"/>
        <w:lang w:val="en-US"/>
      </w:rPr>
    </w:pPr>
    <w:r>
      <w:rPr>
        <w:noProof w:val="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pt;height:29.6pt" fillcolor="window">
          <v:imagedata r:id="rId1" o:title="ipariésmező"/>
        </v:shape>
      </w:pict>
    </w:r>
    <w:r w:rsidR="00DA01BA">
      <w:pict>
        <v:line id="_x0000_s2049" style="position:absolute;left:0;text-align:left;z-index:1;mso-position-horizontal-relative:text;mso-position-vertical-relative:text" from="0,-5.1pt" to="450pt,-5.1pt" o:allowincell="f" strokeweight=".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BA" w:rsidRDefault="00DA01BA">
      <w:r>
        <w:separator/>
      </w:r>
    </w:p>
  </w:footnote>
  <w:footnote w:type="continuationSeparator" w:id="0">
    <w:p w:rsidR="00DA01BA" w:rsidRDefault="00D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45" w:rsidRDefault="00BC35FE">
    <w:pPr>
      <w:pStyle w:val="lfej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pt;height:42.4pt" fillcolor="window">
          <v:imagedata r:id="rId1" o:title="muegyete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4AC8"/>
    <w:multiLevelType w:val="hybridMultilevel"/>
    <w:tmpl w:val="81CCF3D4"/>
    <w:lvl w:ilvl="0" w:tplc="E16EF7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E02"/>
    <w:rsid w:val="000413FC"/>
    <w:rsid w:val="000418E8"/>
    <w:rsid w:val="000420AD"/>
    <w:rsid w:val="0005318E"/>
    <w:rsid w:val="000E731B"/>
    <w:rsid w:val="000F5AD9"/>
    <w:rsid w:val="000F5F0D"/>
    <w:rsid w:val="00124745"/>
    <w:rsid w:val="00154B35"/>
    <w:rsid w:val="0018002C"/>
    <w:rsid w:val="001A05A0"/>
    <w:rsid w:val="001A3068"/>
    <w:rsid w:val="001D29BD"/>
    <w:rsid w:val="001F0AE8"/>
    <w:rsid w:val="001F479A"/>
    <w:rsid w:val="00215518"/>
    <w:rsid w:val="00233B0E"/>
    <w:rsid w:val="00276C4C"/>
    <w:rsid w:val="002C126A"/>
    <w:rsid w:val="002C5FB0"/>
    <w:rsid w:val="002E65C8"/>
    <w:rsid w:val="002F73A1"/>
    <w:rsid w:val="002F7477"/>
    <w:rsid w:val="00301D4C"/>
    <w:rsid w:val="00326FCD"/>
    <w:rsid w:val="00331296"/>
    <w:rsid w:val="0033569B"/>
    <w:rsid w:val="00340F6F"/>
    <w:rsid w:val="00344A09"/>
    <w:rsid w:val="0036142D"/>
    <w:rsid w:val="00395A69"/>
    <w:rsid w:val="003D2803"/>
    <w:rsid w:val="003E0093"/>
    <w:rsid w:val="003F2CB9"/>
    <w:rsid w:val="003F4CF1"/>
    <w:rsid w:val="00407C58"/>
    <w:rsid w:val="00407DDF"/>
    <w:rsid w:val="00420322"/>
    <w:rsid w:val="00422BA8"/>
    <w:rsid w:val="00433DB8"/>
    <w:rsid w:val="0045155D"/>
    <w:rsid w:val="00463E88"/>
    <w:rsid w:val="004D39FD"/>
    <w:rsid w:val="004E5D28"/>
    <w:rsid w:val="004F357E"/>
    <w:rsid w:val="005267C2"/>
    <w:rsid w:val="00557C5B"/>
    <w:rsid w:val="00570B26"/>
    <w:rsid w:val="005822F1"/>
    <w:rsid w:val="00583266"/>
    <w:rsid w:val="00583784"/>
    <w:rsid w:val="00583B2E"/>
    <w:rsid w:val="00583E02"/>
    <w:rsid w:val="005B7C67"/>
    <w:rsid w:val="005D2637"/>
    <w:rsid w:val="005D2EC8"/>
    <w:rsid w:val="005E0465"/>
    <w:rsid w:val="005E444A"/>
    <w:rsid w:val="005E7C95"/>
    <w:rsid w:val="005E7EE5"/>
    <w:rsid w:val="00606E6F"/>
    <w:rsid w:val="006114B6"/>
    <w:rsid w:val="0061448D"/>
    <w:rsid w:val="00625B25"/>
    <w:rsid w:val="00631008"/>
    <w:rsid w:val="00644C34"/>
    <w:rsid w:val="006471D6"/>
    <w:rsid w:val="00650F1C"/>
    <w:rsid w:val="00693045"/>
    <w:rsid w:val="006A47D4"/>
    <w:rsid w:val="006B6550"/>
    <w:rsid w:val="006C2A70"/>
    <w:rsid w:val="006C7B7E"/>
    <w:rsid w:val="006D01D3"/>
    <w:rsid w:val="007013AC"/>
    <w:rsid w:val="00703688"/>
    <w:rsid w:val="007050CF"/>
    <w:rsid w:val="00705BC7"/>
    <w:rsid w:val="00726248"/>
    <w:rsid w:val="00752BDA"/>
    <w:rsid w:val="00763FBE"/>
    <w:rsid w:val="00774B52"/>
    <w:rsid w:val="007975B5"/>
    <w:rsid w:val="007A1818"/>
    <w:rsid w:val="007E6383"/>
    <w:rsid w:val="00804D9C"/>
    <w:rsid w:val="00822E0E"/>
    <w:rsid w:val="00850D9E"/>
    <w:rsid w:val="008A7209"/>
    <w:rsid w:val="008B2165"/>
    <w:rsid w:val="008E22B9"/>
    <w:rsid w:val="008F5BA5"/>
    <w:rsid w:val="00901299"/>
    <w:rsid w:val="00924D1F"/>
    <w:rsid w:val="00937566"/>
    <w:rsid w:val="009468DD"/>
    <w:rsid w:val="0096341D"/>
    <w:rsid w:val="00994539"/>
    <w:rsid w:val="009961F3"/>
    <w:rsid w:val="009C4D1E"/>
    <w:rsid w:val="009D29F6"/>
    <w:rsid w:val="009F32ED"/>
    <w:rsid w:val="00A31573"/>
    <w:rsid w:val="00A34B92"/>
    <w:rsid w:val="00A36064"/>
    <w:rsid w:val="00A4093A"/>
    <w:rsid w:val="00A44513"/>
    <w:rsid w:val="00A46C4C"/>
    <w:rsid w:val="00A50399"/>
    <w:rsid w:val="00A53E0C"/>
    <w:rsid w:val="00A75FFD"/>
    <w:rsid w:val="00A80F9A"/>
    <w:rsid w:val="00AB069B"/>
    <w:rsid w:val="00B2134F"/>
    <w:rsid w:val="00B31E30"/>
    <w:rsid w:val="00B43B58"/>
    <w:rsid w:val="00B63388"/>
    <w:rsid w:val="00B63EEF"/>
    <w:rsid w:val="00B64FB0"/>
    <w:rsid w:val="00B705B6"/>
    <w:rsid w:val="00BC35FE"/>
    <w:rsid w:val="00BD4DAD"/>
    <w:rsid w:val="00BF0729"/>
    <w:rsid w:val="00BF3790"/>
    <w:rsid w:val="00BF5980"/>
    <w:rsid w:val="00C05B4A"/>
    <w:rsid w:val="00C353D3"/>
    <w:rsid w:val="00C8341A"/>
    <w:rsid w:val="00C85255"/>
    <w:rsid w:val="00CA244B"/>
    <w:rsid w:val="00CC5A62"/>
    <w:rsid w:val="00CD241F"/>
    <w:rsid w:val="00D06BD8"/>
    <w:rsid w:val="00D15DDF"/>
    <w:rsid w:val="00D224AB"/>
    <w:rsid w:val="00D24154"/>
    <w:rsid w:val="00D34F10"/>
    <w:rsid w:val="00D47357"/>
    <w:rsid w:val="00D57F13"/>
    <w:rsid w:val="00D70459"/>
    <w:rsid w:val="00D70A4C"/>
    <w:rsid w:val="00D85957"/>
    <w:rsid w:val="00D93879"/>
    <w:rsid w:val="00DA01BA"/>
    <w:rsid w:val="00DA40EF"/>
    <w:rsid w:val="00DA532E"/>
    <w:rsid w:val="00DD2F36"/>
    <w:rsid w:val="00DE0FA8"/>
    <w:rsid w:val="00E04DC9"/>
    <w:rsid w:val="00E4257E"/>
    <w:rsid w:val="00E664EB"/>
    <w:rsid w:val="00E82F47"/>
    <w:rsid w:val="00EA3DF9"/>
    <w:rsid w:val="00EC2BFE"/>
    <w:rsid w:val="00EC5B7A"/>
    <w:rsid w:val="00EE5211"/>
    <w:rsid w:val="00EE5868"/>
    <w:rsid w:val="00F05C20"/>
    <w:rsid w:val="00F320AB"/>
    <w:rsid w:val="00F3608B"/>
    <w:rsid w:val="00F57586"/>
    <w:rsid w:val="00F758DC"/>
    <w:rsid w:val="00F80B81"/>
    <w:rsid w:val="00F87740"/>
    <w:rsid w:val="00F95DB3"/>
    <w:rsid w:val="00FB4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F11B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</w:rPr>
  </w:style>
  <w:style w:type="paragraph" w:customStyle="1" w:styleId="fcm">
    <w:name w:val="fôcím"/>
    <w:basedOn w:val="Norml"/>
    <w:rsid w:val="00343879"/>
    <w:rPr>
      <w:rFonts w:ascii="HTimes" w:hAnsi="HTimes"/>
      <w:sz w:val="28"/>
      <w:szCs w:val="20"/>
    </w:rPr>
  </w:style>
  <w:style w:type="paragraph" w:styleId="NormlWeb">
    <w:name w:val="Normal (Web)"/>
    <w:basedOn w:val="Norml"/>
    <w:rsid w:val="0062159A"/>
    <w:pPr>
      <w:spacing w:before="100" w:beforeAutospacing="1" w:after="100" w:afterAutospacing="1"/>
    </w:pPr>
  </w:style>
  <w:style w:type="character" w:styleId="Hiperhivatkozs">
    <w:name w:val="Hyperlink"/>
    <w:rsid w:val="0062159A"/>
    <w:rPr>
      <w:color w:val="0000FF"/>
      <w:u w:val="single"/>
    </w:rPr>
  </w:style>
  <w:style w:type="character" w:customStyle="1" w:styleId="body">
    <w:name w:val="body"/>
    <w:basedOn w:val="Bekezdsalapbettpusa"/>
    <w:rsid w:val="0062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atok\lev&#233;lpap&#237;r\tansz&#233;ki%20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tanszéki levélpapír</Template>
  <TotalTime>3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Links>
    <vt:vector size="12" baseType="variant"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http://www.ipar.bme.hu/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mailto:komplex.ipar@gmail.com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BMGE</dc:creator>
  <cp:lastModifiedBy>Bartók István</cp:lastModifiedBy>
  <cp:revision>4</cp:revision>
  <cp:lastPrinted>2018-12-18T16:08:00Z</cp:lastPrinted>
  <dcterms:created xsi:type="dcterms:W3CDTF">2018-12-18T16:09:00Z</dcterms:created>
  <dcterms:modified xsi:type="dcterms:W3CDTF">2018-12-18T16:11:00Z</dcterms:modified>
</cp:coreProperties>
</file>